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921"/>
        <w:gridCol w:w="470"/>
        <w:gridCol w:w="1275"/>
        <w:gridCol w:w="100"/>
        <w:gridCol w:w="192"/>
        <w:gridCol w:w="90"/>
        <w:gridCol w:w="1459"/>
        <w:gridCol w:w="3025"/>
      </w:tblGrid>
      <w:tr w:rsidR="00491A66" w:rsidRPr="007324BD" w:rsidTr="00E62AA4">
        <w:trPr>
          <w:cantSplit/>
          <w:trHeight w:val="504"/>
          <w:tblHeader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671414" w:rsidP="00326F1B">
            <w:pPr>
              <w:pStyle w:val="1"/>
              <w:rPr>
                <w:szCs w:val="20"/>
              </w:rPr>
            </w:pPr>
            <w:r>
              <w:t xml:space="preserve">Asia Pacific Medico Legal Agencies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2"/>
            </w:pPr>
            <w:r w:rsidRPr="007324BD">
              <w:t>Applicant Information</w:t>
            </w:r>
          </w:p>
        </w:tc>
      </w:tr>
      <w:tr w:rsidR="0024648C" w:rsidRPr="007324BD" w:rsidTr="00E62AA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C81188" w:rsidRPr="007324BD" w:rsidRDefault="00C81188" w:rsidP="00326F1B"/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C81188" w:rsidRPr="007324BD" w:rsidRDefault="00671414" w:rsidP="00326F1B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E62AA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AE1F72" w:rsidRPr="007324BD" w:rsidRDefault="00671414" w:rsidP="00326F1B">
            <w:r>
              <w:t>Job Title:</w:t>
            </w:r>
          </w:p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6F2F09" w:rsidP="00326F1B">
            <w:r>
              <w:t xml:space="preserve">Role: 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9622B2" w:rsidRPr="007324BD" w:rsidRDefault="009622B2" w:rsidP="00326F1B"/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/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1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</w:tr>
      <w:tr w:rsidR="009622B2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9622B2" w:rsidRPr="007324BD" w:rsidRDefault="006F2F09" w:rsidP="006F2F09">
            <w:pPr>
              <w:pStyle w:val="2"/>
            </w:pPr>
            <w:r>
              <w:t>INSTITUTION</w:t>
            </w:r>
            <w:r w:rsidR="009622B2" w:rsidRPr="007324BD">
              <w:t xml:space="preserve"> </w:t>
            </w:r>
            <w:r>
              <w:t>DETAILS</w:t>
            </w:r>
          </w:p>
        </w:tc>
      </w:tr>
      <w:tr w:rsidR="0056338C" w:rsidRPr="007324BD" w:rsidTr="00E62AA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56338C" w:rsidRPr="007324BD" w:rsidRDefault="00671414" w:rsidP="00671414">
            <w:r>
              <w:t>Institution Name</w:t>
            </w:r>
            <w:r w:rsidR="001D2340">
              <w:t>:</w:t>
            </w:r>
          </w:p>
        </w:tc>
      </w:tr>
      <w:tr w:rsidR="009C7D71" w:rsidRPr="007324BD" w:rsidTr="00E62AA4">
        <w:trPr>
          <w:cantSplit/>
          <w:trHeight w:val="259"/>
          <w:jc w:val="center"/>
        </w:trPr>
        <w:tc>
          <w:tcPr>
            <w:tcW w:w="6507" w:type="dxa"/>
            <w:gridSpan w:val="7"/>
            <w:shd w:val="clear" w:color="auto" w:fill="auto"/>
            <w:vAlign w:val="center"/>
          </w:tcPr>
          <w:p w:rsidR="00CB5E53" w:rsidRPr="007324BD" w:rsidRDefault="00671414" w:rsidP="00671414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9C7D71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6F2F09" w:rsidP="00326F1B">
            <w:r>
              <w:t>Web site:</w:t>
            </w:r>
          </w:p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6F2F09" w:rsidP="00326F1B">
            <w:r>
              <w:t>Government Ministry</w:t>
            </w:r>
          </w:p>
        </w:tc>
        <w:tc>
          <w:tcPr>
            <w:tcW w:w="31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6F2F09" w:rsidP="00326F1B">
            <w:r>
              <w:t>Institution Head: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6F2F09" w:rsidP="00326F1B">
            <w:r>
              <w:t>Email:</w:t>
            </w:r>
          </w:p>
        </w:tc>
      </w:tr>
      <w:tr w:rsidR="000077BD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0077BD" w:rsidRPr="007324BD" w:rsidRDefault="00E62AA4" w:rsidP="00574303">
            <w:pPr>
              <w:pStyle w:val="2"/>
            </w:pPr>
            <w:r>
              <w:t>Forensic medical Services PROVISION</w:t>
            </w:r>
          </w:p>
        </w:tc>
      </w:tr>
      <w:tr w:rsidR="00F04B9B" w:rsidRPr="007324BD" w:rsidTr="00E62AA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E62AA4" w:rsidRDefault="00E62AA4" w:rsidP="00E62AA4">
            <w:r>
              <w:t xml:space="preserve">Number of Forensic Pathologists: </w:t>
            </w:r>
          </w:p>
          <w:p w:rsidR="00022966" w:rsidRDefault="00022966" w:rsidP="00E62AA4"/>
          <w:p w:rsidR="000C039B" w:rsidRDefault="00E62AA4" w:rsidP="00E62AA4">
            <w:r>
              <w:t>Please indicate if these doctors also do forensic medical work</w:t>
            </w:r>
          </w:p>
          <w:p w:rsidR="00E62AA4" w:rsidRPr="007324BD" w:rsidRDefault="000C039B" w:rsidP="00E62AA4">
            <w:r>
              <w:t>Such as examination of victims of violence</w:t>
            </w:r>
            <w:r w:rsidR="00E62AA4">
              <w:t xml:space="preserve">:   Yes:                              No : </w:t>
            </w:r>
          </w:p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6507" w:type="dxa"/>
            <w:gridSpan w:val="7"/>
            <w:shd w:val="clear" w:color="auto" w:fill="auto"/>
            <w:vAlign w:val="center"/>
          </w:tcPr>
          <w:p w:rsidR="00C92FF3" w:rsidRPr="007324BD" w:rsidRDefault="000C039B" w:rsidP="00326F1B">
            <w:r>
              <w:t>Number of forensic c</w:t>
            </w:r>
            <w:r w:rsidR="00E62AA4">
              <w:t xml:space="preserve">linicians </w:t>
            </w:r>
            <w:r w:rsidR="001D2340">
              <w:t>:</w:t>
            </w:r>
            <w:r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0C039B" w:rsidP="000C039B">
            <w:r>
              <w:t>Number of f</w:t>
            </w:r>
            <w:r w:rsidR="00E62AA4">
              <w:t>orensic nurses</w:t>
            </w:r>
            <w:r w:rsidR="001D2340">
              <w:t>:</w:t>
            </w:r>
          </w:p>
        </w:tc>
      </w:tr>
      <w:tr w:rsidR="00C92FF3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C92FF3" w:rsidRPr="007324BD" w:rsidRDefault="000C039B" w:rsidP="00326F1B">
            <w:r>
              <w:t>Number of m</w:t>
            </w:r>
            <w:r w:rsidR="00E62AA4">
              <w:t>ortuary technicians</w:t>
            </w:r>
            <w:r w:rsidR="001D2340">
              <w:t>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C92FF3" w:rsidRPr="007324BD" w:rsidRDefault="000C039B" w:rsidP="000C039B">
            <w:r>
              <w:t>Number of f</w:t>
            </w:r>
            <w:r w:rsidR="00EC666E">
              <w:t>orensic anthropologists: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022966" w:rsidP="00326F1B">
            <w:r>
              <w:t>Number of forensic Odontologists:</w:t>
            </w:r>
          </w:p>
        </w:tc>
      </w:tr>
      <w:tr w:rsidR="00E62AA4" w:rsidRPr="007324BD" w:rsidTr="00E62AA4">
        <w:trPr>
          <w:cantSplit/>
          <w:trHeight w:val="488"/>
          <w:jc w:val="center"/>
        </w:trPr>
        <w:tc>
          <w:tcPr>
            <w:tcW w:w="476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2966" w:rsidRDefault="00022966" w:rsidP="00022966">
            <w:r>
              <w:t>Number of autopsies per annum:</w:t>
            </w:r>
          </w:p>
          <w:p w:rsidR="00E62AA4" w:rsidRDefault="00E62AA4" w:rsidP="000C039B"/>
        </w:tc>
        <w:tc>
          <w:tcPr>
            <w:tcW w:w="476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C039B" w:rsidRPr="007324BD" w:rsidRDefault="000C039B" w:rsidP="000C039B">
            <w:r>
              <w:t>Number of patients examined:</w:t>
            </w:r>
          </w:p>
        </w:tc>
      </w:tr>
      <w:tr w:rsidR="00E62AA4" w:rsidRPr="007324BD" w:rsidTr="00022966">
        <w:trPr>
          <w:cantSplit/>
          <w:trHeight w:val="487"/>
          <w:jc w:val="center"/>
        </w:trPr>
        <w:tc>
          <w:tcPr>
            <w:tcW w:w="476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C666E" w:rsidRPr="00022966" w:rsidRDefault="00EC666E" w:rsidP="00EC666E">
            <w:pPr>
              <w:rPr>
                <w:b/>
              </w:rPr>
            </w:pPr>
            <w:r w:rsidRPr="00022966">
              <w:rPr>
                <w:b/>
              </w:rPr>
              <w:t xml:space="preserve">Tick </w:t>
            </w:r>
            <w:r w:rsidR="000C039B" w:rsidRPr="00022966">
              <w:rPr>
                <w:b/>
              </w:rPr>
              <w:t>f</w:t>
            </w:r>
            <w:r w:rsidRPr="00022966">
              <w:rPr>
                <w:b/>
              </w:rPr>
              <w:t>orensic medical services provided:</w:t>
            </w:r>
          </w:p>
          <w:p w:rsidR="00EC666E" w:rsidRDefault="00EC666E" w:rsidP="00EC666E"/>
          <w:p w:rsidR="000C039B" w:rsidRDefault="00EC666E" w:rsidP="00EC666E">
            <w:pPr>
              <w:pStyle w:val="a4"/>
              <w:numPr>
                <w:ilvl w:val="0"/>
                <w:numId w:val="1"/>
              </w:numPr>
            </w:pPr>
            <w:r>
              <w:t xml:space="preserve">Autopsies and medico-legal reporting  </w:t>
            </w:r>
          </w:p>
          <w:p w:rsidR="00EC666E" w:rsidRDefault="00EC666E" w:rsidP="000C039B">
            <w:pPr>
              <w:pStyle w:val="a4"/>
            </w:pPr>
            <w:r>
              <w:t xml:space="preserve">          </w:t>
            </w:r>
          </w:p>
          <w:p w:rsidR="00E62AA4" w:rsidRDefault="00E62AA4" w:rsidP="00EC666E">
            <w:pPr>
              <w:pStyle w:val="a4"/>
              <w:numPr>
                <w:ilvl w:val="0"/>
                <w:numId w:val="1"/>
              </w:numPr>
            </w:pPr>
            <w:r>
              <w:t>Forensic radiology</w:t>
            </w:r>
          </w:p>
          <w:p w:rsidR="000C039B" w:rsidRDefault="000C039B" w:rsidP="000C039B">
            <w:pPr>
              <w:pStyle w:val="a4"/>
            </w:pPr>
          </w:p>
          <w:p w:rsidR="00E62AA4" w:rsidRDefault="00E62AA4" w:rsidP="00E62AA4">
            <w:pPr>
              <w:pStyle w:val="a4"/>
              <w:numPr>
                <w:ilvl w:val="0"/>
                <w:numId w:val="1"/>
              </w:numPr>
            </w:pPr>
            <w:r>
              <w:t>Examination of victims of violence including sexual assault</w:t>
            </w:r>
          </w:p>
          <w:p w:rsidR="000C039B" w:rsidRDefault="000C039B" w:rsidP="000C039B">
            <w:pPr>
              <w:pStyle w:val="a4"/>
            </w:pPr>
          </w:p>
          <w:p w:rsidR="00337FA9" w:rsidRDefault="00337FA9" w:rsidP="00E62AA4">
            <w:pPr>
              <w:pStyle w:val="a4"/>
              <w:numPr>
                <w:ilvl w:val="0"/>
                <w:numId w:val="1"/>
              </w:numPr>
            </w:pPr>
            <w:r>
              <w:t xml:space="preserve">Forensic odontology </w:t>
            </w:r>
          </w:p>
          <w:p w:rsidR="000C039B" w:rsidRDefault="000C039B" w:rsidP="000C039B"/>
          <w:p w:rsidR="00337FA9" w:rsidRDefault="00337FA9" w:rsidP="00337FA9">
            <w:pPr>
              <w:pStyle w:val="a4"/>
              <w:numPr>
                <w:ilvl w:val="0"/>
                <w:numId w:val="1"/>
              </w:numPr>
            </w:pPr>
            <w:r>
              <w:t xml:space="preserve">Forensic anthropology </w:t>
            </w:r>
          </w:p>
          <w:p w:rsidR="000C039B" w:rsidRDefault="000C039B" w:rsidP="000C039B">
            <w:pPr>
              <w:pStyle w:val="a4"/>
            </w:pPr>
          </w:p>
          <w:p w:rsidR="00337FA9" w:rsidRDefault="00337FA9" w:rsidP="00E62AA4">
            <w:pPr>
              <w:pStyle w:val="a4"/>
              <w:numPr>
                <w:ilvl w:val="0"/>
                <w:numId w:val="1"/>
              </w:numPr>
            </w:pPr>
            <w:r>
              <w:t xml:space="preserve">Toxicology </w:t>
            </w:r>
          </w:p>
          <w:p w:rsidR="000C039B" w:rsidRDefault="000C039B" w:rsidP="000C039B">
            <w:pPr>
              <w:pStyle w:val="a4"/>
            </w:pPr>
          </w:p>
          <w:p w:rsidR="00337FA9" w:rsidRDefault="00337FA9" w:rsidP="00E62AA4">
            <w:pPr>
              <w:pStyle w:val="a4"/>
              <w:numPr>
                <w:ilvl w:val="0"/>
                <w:numId w:val="1"/>
              </w:numPr>
            </w:pPr>
            <w:r>
              <w:t xml:space="preserve">Molecular biology (DNA profiling) </w:t>
            </w:r>
          </w:p>
          <w:p w:rsidR="000C039B" w:rsidRDefault="000C039B" w:rsidP="000C039B">
            <w:pPr>
              <w:pStyle w:val="a4"/>
            </w:pPr>
          </w:p>
          <w:p w:rsidR="000C039B" w:rsidRDefault="000C039B" w:rsidP="000C039B">
            <w:pPr>
              <w:pStyle w:val="a4"/>
              <w:numPr>
                <w:ilvl w:val="0"/>
                <w:numId w:val="1"/>
              </w:numPr>
            </w:pPr>
            <w:r>
              <w:t xml:space="preserve">Appearing as an expert witness in court </w:t>
            </w:r>
          </w:p>
          <w:p w:rsidR="00337FA9" w:rsidRDefault="00337FA9" w:rsidP="000C039B">
            <w:pPr>
              <w:pStyle w:val="a4"/>
            </w:pPr>
          </w:p>
          <w:p w:rsidR="00022966" w:rsidRDefault="00022966" w:rsidP="00022966">
            <w:pPr>
              <w:pStyle w:val="a4"/>
            </w:pPr>
          </w:p>
        </w:tc>
        <w:tc>
          <w:tcPr>
            <w:tcW w:w="476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62AA4" w:rsidRDefault="00022966" w:rsidP="00022966">
            <w:r w:rsidRPr="00022966">
              <w:rPr>
                <w:b/>
              </w:rPr>
              <w:t>Identify forensic medical training priorities</w:t>
            </w:r>
            <w:r>
              <w:t>:</w:t>
            </w:r>
          </w:p>
        </w:tc>
      </w:tr>
      <w:tr w:rsidR="00D461ED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D461ED" w:rsidRPr="00BC0F25" w:rsidRDefault="000C039B" w:rsidP="00BC0F25">
            <w:pPr>
              <w:pStyle w:val="2"/>
            </w:pPr>
            <w:r>
              <w:t>Additional Institutional nominees</w:t>
            </w:r>
          </w:p>
        </w:tc>
      </w:tr>
      <w:tr w:rsidR="00EB52A5" w:rsidRPr="007324BD" w:rsidTr="00E62AA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EB52A5" w:rsidRPr="007324BD" w:rsidRDefault="00EF08B0" w:rsidP="00326F1B">
            <w:r>
              <w:t>Name:</w:t>
            </w:r>
          </w:p>
        </w:tc>
      </w:tr>
      <w:tr w:rsidR="009C7D71" w:rsidRPr="007324BD" w:rsidTr="00EF08B0">
        <w:trPr>
          <w:cantSplit/>
          <w:trHeight w:val="259"/>
          <w:jc w:val="center"/>
        </w:trPr>
        <w:tc>
          <w:tcPr>
            <w:tcW w:w="476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F08B0" w:rsidRDefault="00EF08B0" w:rsidP="00EF08B0">
            <w:r>
              <w:t xml:space="preserve">Job Title: </w:t>
            </w:r>
          </w:p>
          <w:p w:rsidR="00EB52A5" w:rsidRPr="007324BD" w:rsidRDefault="00EB52A5" w:rsidP="00326F1B"/>
        </w:tc>
        <w:tc>
          <w:tcPr>
            <w:tcW w:w="1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C039B" w:rsidRPr="007324BD" w:rsidRDefault="000C039B" w:rsidP="00EF08B0"/>
        </w:tc>
        <w:tc>
          <w:tcPr>
            <w:tcW w:w="45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F08B0" w:rsidP="00326F1B">
            <w:r>
              <w:t>Email address:</w:t>
            </w:r>
          </w:p>
        </w:tc>
      </w:tr>
      <w:tr w:rsidR="00EB52A5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EB52A5" w:rsidRPr="007324BD" w:rsidRDefault="00EB52A5" w:rsidP="00574303">
            <w:pPr>
              <w:pStyle w:val="2"/>
            </w:pPr>
          </w:p>
        </w:tc>
      </w:tr>
      <w:tr w:rsidR="00EB52A5" w:rsidRPr="007324BD" w:rsidTr="00E62AA4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EB52A5" w:rsidRPr="007324BD" w:rsidRDefault="000C039B" w:rsidP="00326F1B">
            <w:r>
              <w:t xml:space="preserve">Name: </w:t>
            </w:r>
          </w:p>
        </w:tc>
      </w:tr>
      <w:tr w:rsidR="009C7D71" w:rsidRPr="007324BD" w:rsidTr="00EF08B0">
        <w:trPr>
          <w:cantSplit/>
          <w:trHeight w:val="259"/>
          <w:jc w:val="center"/>
        </w:trPr>
        <w:tc>
          <w:tcPr>
            <w:tcW w:w="5048" w:type="dxa"/>
            <w:gridSpan w:val="6"/>
            <w:shd w:val="clear" w:color="auto" w:fill="auto"/>
            <w:vAlign w:val="center"/>
          </w:tcPr>
          <w:p w:rsidR="00E630EB" w:rsidRPr="007324BD" w:rsidRDefault="000C039B" w:rsidP="00326F1B">
            <w:r>
              <w:t>Job Title</w:t>
            </w:r>
            <w:r w:rsidR="001D2340">
              <w:t>:</w:t>
            </w:r>
          </w:p>
        </w:tc>
        <w:tc>
          <w:tcPr>
            <w:tcW w:w="4484" w:type="dxa"/>
            <w:gridSpan w:val="2"/>
            <w:shd w:val="clear" w:color="auto" w:fill="auto"/>
            <w:vAlign w:val="center"/>
          </w:tcPr>
          <w:p w:rsidR="00E630EB" w:rsidRDefault="00EF08B0" w:rsidP="00326F1B">
            <w:r>
              <w:t xml:space="preserve">Email address: </w:t>
            </w:r>
          </w:p>
          <w:p w:rsidR="00EF08B0" w:rsidRPr="007324BD" w:rsidRDefault="00EF08B0" w:rsidP="00326F1B"/>
        </w:tc>
      </w:tr>
      <w:tr w:rsidR="00C92FF3" w:rsidRPr="007324BD" w:rsidTr="00EF08B0">
        <w:trPr>
          <w:cantSplit/>
          <w:trHeight w:val="259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EB52A5" w:rsidRPr="007324BD" w:rsidRDefault="000C039B" w:rsidP="00326F1B">
            <w:r>
              <w:t xml:space="preserve">Name 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4484" w:type="dxa"/>
            <w:gridSpan w:val="2"/>
            <w:shd w:val="clear" w:color="auto" w:fill="auto"/>
            <w:vAlign w:val="center"/>
          </w:tcPr>
          <w:p w:rsidR="00EB52A5" w:rsidRPr="007324BD" w:rsidRDefault="000C039B" w:rsidP="00326F1B">
            <w:r>
              <w:t>Job title:</w:t>
            </w:r>
          </w:p>
        </w:tc>
      </w:tr>
      <w:tr w:rsidR="00C92FF3" w:rsidRPr="007324BD" w:rsidTr="00EF08B0">
        <w:trPr>
          <w:cantSplit/>
          <w:trHeight w:val="259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EB52A5" w:rsidRPr="007324BD" w:rsidRDefault="00EF08B0" w:rsidP="00326F1B">
            <w:r>
              <w:lastRenderedPageBreak/>
              <w:t>Name: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EB52A5" w:rsidRPr="007324BD" w:rsidRDefault="00EF08B0" w:rsidP="00326F1B">
            <w:r>
              <w:t>Email:</w:t>
            </w:r>
          </w:p>
        </w:tc>
        <w:tc>
          <w:tcPr>
            <w:tcW w:w="4484" w:type="dxa"/>
            <w:gridSpan w:val="2"/>
            <w:shd w:val="clear" w:color="auto" w:fill="auto"/>
            <w:vAlign w:val="center"/>
          </w:tcPr>
          <w:p w:rsidR="00EB52A5" w:rsidRPr="007324BD" w:rsidRDefault="00EF08B0" w:rsidP="000C039B">
            <w:r>
              <w:t>Job title:</w:t>
            </w:r>
          </w:p>
        </w:tc>
      </w:tr>
      <w:tr w:rsidR="009C7D71" w:rsidRPr="007324BD" w:rsidTr="00EF08B0">
        <w:trPr>
          <w:cantSplit/>
          <w:trHeight w:val="259"/>
          <w:jc w:val="center"/>
        </w:trPr>
        <w:tc>
          <w:tcPr>
            <w:tcW w:w="292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F08B0" w:rsidP="00326F1B">
            <w:r>
              <w:t>Name:</w:t>
            </w:r>
          </w:p>
        </w:tc>
        <w:tc>
          <w:tcPr>
            <w:tcW w:w="212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F08B0" w:rsidP="00326F1B">
            <w:r>
              <w:t>Email:</w:t>
            </w:r>
          </w:p>
        </w:tc>
        <w:tc>
          <w:tcPr>
            <w:tcW w:w="448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F08B0" w:rsidP="00326F1B">
            <w:r>
              <w:t>Job title:</w:t>
            </w:r>
          </w:p>
        </w:tc>
      </w:tr>
      <w:tr w:rsidR="00415F5F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415F5F" w:rsidRPr="007324BD" w:rsidRDefault="00415F5F" w:rsidP="00574303">
            <w:pPr>
              <w:pStyle w:val="2"/>
            </w:pPr>
          </w:p>
        </w:tc>
      </w:tr>
      <w:tr w:rsidR="009C7D71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E62AA4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F242E0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F242E0" w:rsidRPr="00BC0F25" w:rsidRDefault="004904E0" w:rsidP="004904E0">
            <w:pPr>
              <w:pStyle w:val="2"/>
              <w:jc w:val="left"/>
            </w:pPr>
            <w:r>
              <w:t>Hosting Trainers</w:t>
            </w:r>
          </w:p>
        </w:tc>
      </w:tr>
      <w:tr w:rsidR="00032E90" w:rsidRPr="007324BD" w:rsidTr="00E62AA4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:rsidR="00032E90" w:rsidRPr="007324BD" w:rsidRDefault="004904E0" w:rsidP="00326F1B">
            <w:r>
              <w:t>Would your institution be interested in hosting short term training placements by forensic clinicians and mortuary technicians?</w:t>
            </w:r>
            <w:bookmarkStart w:id="0" w:name="_GoBack"/>
            <w:bookmarkEnd w:id="0"/>
          </w:p>
        </w:tc>
        <w:tc>
          <w:tcPr>
            <w:tcW w:w="4866" w:type="dxa"/>
            <w:gridSpan w:val="5"/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032E90" w:rsidRPr="007324BD" w:rsidTr="00E62AA4">
        <w:trPr>
          <w:cantSplit/>
          <w:trHeight w:val="259"/>
          <w:jc w:val="center"/>
        </w:trPr>
        <w:tc>
          <w:tcPr>
            <w:tcW w:w="46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326F1B"/>
        </w:tc>
        <w:tc>
          <w:tcPr>
            <w:tcW w:w="486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5314CE" w:rsidRPr="007324BD" w:rsidTr="00E62AA4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2"/>
            </w:pPr>
            <w:r>
              <w:t>Signature</w:t>
            </w:r>
          </w:p>
        </w:tc>
      </w:tr>
      <w:tr w:rsidR="005D4280" w:rsidRPr="007324BD" w:rsidTr="00E62AA4">
        <w:trPr>
          <w:cantSplit/>
          <w:trHeight w:val="576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5D4280" w:rsidRPr="007324BD" w:rsidRDefault="005D4280" w:rsidP="000C039B">
            <w:r w:rsidRPr="007324BD">
              <w:t xml:space="preserve">I authorize the </w:t>
            </w:r>
            <w:r w:rsidR="000C039B">
              <w:t xml:space="preserve">application for membership of the </w:t>
            </w:r>
            <w:proofErr w:type="gramStart"/>
            <w:r w:rsidR="000C039B">
              <w:t>APMLA  and</w:t>
            </w:r>
            <w:proofErr w:type="gramEnd"/>
            <w:r w:rsidR="000C039B">
              <w:t xml:space="preserve"> verify </w:t>
            </w:r>
            <w:r w:rsidRPr="007324BD">
              <w:t>the information provided on this form</w:t>
            </w:r>
            <w:r w:rsidR="000C039B">
              <w:t>.</w:t>
            </w:r>
          </w:p>
        </w:tc>
      </w:tr>
      <w:tr w:rsidR="005D4280" w:rsidRPr="007324BD" w:rsidTr="00E62AA4">
        <w:trPr>
          <w:cantSplit/>
          <w:trHeight w:val="259"/>
          <w:jc w:val="center"/>
        </w:trPr>
        <w:tc>
          <w:tcPr>
            <w:tcW w:w="6507" w:type="dxa"/>
            <w:gridSpan w:val="7"/>
            <w:shd w:val="clear" w:color="auto" w:fill="auto"/>
            <w:vAlign w:val="center"/>
          </w:tcPr>
          <w:p w:rsidR="00EF08B0" w:rsidRDefault="00EF08B0" w:rsidP="00326F1B">
            <w:r>
              <w:t>Name :</w:t>
            </w:r>
          </w:p>
          <w:p w:rsidR="00EF08B0" w:rsidRDefault="00EF08B0" w:rsidP="00326F1B"/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35" w:rsidRDefault="00953935">
      <w:r>
        <w:separator/>
      </w:r>
    </w:p>
  </w:endnote>
  <w:endnote w:type="continuationSeparator" w:id="0">
    <w:p w:rsidR="00953935" w:rsidRDefault="0095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66" w:rsidRDefault="00022966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35" w:rsidRDefault="00953935">
      <w:r>
        <w:separator/>
      </w:r>
    </w:p>
  </w:footnote>
  <w:footnote w:type="continuationSeparator" w:id="0">
    <w:p w:rsidR="00953935" w:rsidRDefault="00953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2DC"/>
    <w:multiLevelType w:val="hybridMultilevel"/>
    <w:tmpl w:val="9DAA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B2"/>
    <w:rsid w:val="000077BD"/>
    <w:rsid w:val="00017DD1"/>
    <w:rsid w:val="00022966"/>
    <w:rsid w:val="00032E90"/>
    <w:rsid w:val="000332AD"/>
    <w:rsid w:val="000447ED"/>
    <w:rsid w:val="00085333"/>
    <w:rsid w:val="000C039B"/>
    <w:rsid w:val="000C0676"/>
    <w:rsid w:val="000C3395"/>
    <w:rsid w:val="000E2704"/>
    <w:rsid w:val="0011649E"/>
    <w:rsid w:val="0016303A"/>
    <w:rsid w:val="00190F40"/>
    <w:rsid w:val="001B18AA"/>
    <w:rsid w:val="001D2340"/>
    <w:rsid w:val="001F7A95"/>
    <w:rsid w:val="00240AF1"/>
    <w:rsid w:val="0024648C"/>
    <w:rsid w:val="002602F0"/>
    <w:rsid w:val="002C0936"/>
    <w:rsid w:val="00326F1B"/>
    <w:rsid w:val="00337FA9"/>
    <w:rsid w:val="00384215"/>
    <w:rsid w:val="003C4E60"/>
    <w:rsid w:val="00400969"/>
    <w:rsid w:val="004035E6"/>
    <w:rsid w:val="00415F5F"/>
    <w:rsid w:val="0042038C"/>
    <w:rsid w:val="00461DCB"/>
    <w:rsid w:val="004904E0"/>
    <w:rsid w:val="00491A66"/>
    <w:rsid w:val="004B66C1"/>
    <w:rsid w:val="004D64E0"/>
    <w:rsid w:val="00527CB2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414"/>
    <w:rsid w:val="00671993"/>
    <w:rsid w:val="00682713"/>
    <w:rsid w:val="006F2F09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5374"/>
    <w:rsid w:val="00900794"/>
    <w:rsid w:val="00932D09"/>
    <w:rsid w:val="00953935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2AA4"/>
    <w:rsid w:val="00E630EB"/>
    <w:rsid w:val="00E75AE6"/>
    <w:rsid w:val="00E80215"/>
    <w:rsid w:val="00EA353A"/>
    <w:rsid w:val="00EB52A5"/>
    <w:rsid w:val="00EC655E"/>
    <w:rsid w:val="00EC666E"/>
    <w:rsid w:val="00EE33CA"/>
    <w:rsid w:val="00EF08B0"/>
    <w:rsid w:val="00F04B9B"/>
    <w:rsid w:val="00F0626A"/>
    <w:rsid w:val="00F149CC"/>
    <w:rsid w:val="00F242E0"/>
    <w:rsid w:val="00F46364"/>
    <w:rsid w:val="00F74AAD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link w:val="10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2">
    <w:name w:val="heading 2"/>
    <w:basedOn w:val="a"/>
    <w:next w:val="a"/>
    <w:link w:val="20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alics">
    <w:name w:val="Italics"/>
    <w:basedOn w:val="a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a0"/>
    <w:link w:val="Italics"/>
    <w:rsid w:val="00400969"/>
    <w:rPr>
      <w:rFonts w:asciiTheme="minorHAnsi" w:hAnsiTheme="minorHAnsi"/>
      <w:i/>
      <w:sz w:val="14"/>
      <w:szCs w:val="24"/>
    </w:rPr>
  </w:style>
  <w:style w:type="paragraph" w:styleId="a3">
    <w:name w:val="Balloon Text"/>
    <w:basedOn w:val="a"/>
    <w:semiHidden/>
    <w:unhideWhenUsed/>
    <w:rsid w:val="007324BD"/>
    <w:rPr>
      <w:rFonts w:cs="Tahoma"/>
      <w:szCs w:val="16"/>
    </w:rPr>
  </w:style>
  <w:style w:type="character" w:customStyle="1" w:styleId="10">
    <w:name w:val="หัวเรื่อง 1 อักขระ"/>
    <w:basedOn w:val="a0"/>
    <w:link w:val="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20">
    <w:name w:val="หัวเรื่อง 2 อักขระ"/>
    <w:basedOn w:val="10"/>
    <w:link w:val="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a4">
    <w:name w:val="List Paragraph"/>
    <w:basedOn w:val="a"/>
    <w:uiPriority w:val="34"/>
    <w:unhideWhenUsed/>
    <w:qFormat/>
    <w:rsid w:val="00E6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m\Downloads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Elizabeth Manning</dc:creator>
  <cp:lastModifiedBy>admin</cp:lastModifiedBy>
  <cp:revision>2</cp:revision>
  <cp:lastPrinted>2014-10-09T04:09:00Z</cp:lastPrinted>
  <dcterms:created xsi:type="dcterms:W3CDTF">2014-10-09T04:12:00Z</dcterms:created>
  <dcterms:modified xsi:type="dcterms:W3CDTF">2014-10-09T04:12:00Z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